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E7" w:rsidRDefault="00691AE7" w:rsidP="00B86C94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2F43FF">
        <w:rPr>
          <w:rFonts w:cs="Calibri"/>
          <w:sz w:val="24"/>
          <w:szCs w:val="24"/>
        </w:rPr>
        <w:t>Al Dirigente scolastico del</w:t>
      </w:r>
      <w:r>
        <w:rPr>
          <w:rFonts w:cs="Calibri"/>
          <w:sz w:val="24"/>
          <w:szCs w:val="24"/>
        </w:rPr>
        <w:t xml:space="preserve">la </w:t>
      </w:r>
    </w:p>
    <w:p w:rsidR="00691AE7" w:rsidRDefault="00691AE7" w:rsidP="00B86C94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SMS Ugo Foscolo</w:t>
      </w:r>
    </w:p>
    <w:p w:rsidR="00691AE7" w:rsidRPr="00052567" w:rsidRDefault="00691AE7" w:rsidP="00B86C94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Via Piazzi 57</w:t>
      </w:r>
      <w:r w:rsidRPr="00052567">
        <w:rPr>
          <w:rFonts w:cs="Calibri"/>
          <w:sz w:val="24"/>
          <w:szCs w:val="24"/>
        </w:rPr>
        <w:t xml:space="preserve"> 8</w:t>
      </w:r>
    </w:p>
    <w:p w:rsidR="00691AE7" w:rsidRPr="00052567" w:rsidRDefault="00691AE7" w:rsidP="00B86C94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052567">
        <w:rPr>
          <w:rFonts w:cs="Calibri"/>
          <w:sz w:val="24"/>
          <w:szCs w:val="24"/>
        </w:rPr>
        <w:t>1012</w:t>
      </w:r>
      <w:r>
        <w:rPr>
          <w:rFonts w:cs="Calibri"/>
          <w:sz w:val="24"/>
          <w:szCs w:val="24"/>
        </w:rPr>
        <w:t>9</w:t>
      </w:r>
      <w:r w:rsidRPr="00052567">
        <w:rPr>
          <w:rFonts w:cs="Calibri"/>
          <w:sz w:val="24"/>
          <w:szCs w:val="24"/>
        </w:rPr>
        <w:t xml:space="preserve"> TORINO</w:t>
      </w:r>
    </w:p>
    <w:p w:rsidR="00691AE7" w:rsidRPr="00052567" w:rsidRDefault="00691AE7" w:rsidP="00B86C94">
      <w:pPr>
        <w:spacing w:after="0" w:line="240" w:lineRule="auto"/>
        <w:rPr>
          <w:sz w:val="20"/>
          <w:szCs w:val="20"/>
        </w:rPr>
      </w:pPr>
    </w:p>
    <w:p w:rsidR="00691AE7" w:rsidRPr="00FE7037" w:rsidRDefault="00691AE7" w:rsidP="00B86C94">
      <w:pPr>
        <w:pStyle w:val="Titolo21"/>
        <w:ind w:left="1276" w:right="376" w:hanging="1241"/>
        <w:rPr>
          <w:rFonts w:ascii="Calibri" w:hAnsi="Calibri"/>
          <w:spacing w:val="-2"/>
          <w:sz w:val="24"/>
          <w:szCs w:val="24"/>
          <w:lang w:val="it-IT"/>
        </w:rPr>
      </w:pPr>
      <w:r w:rsidRPr="002F43FF">
        <w:rPr>
          <w:rFonts w:ascii="Calibri" w:hAnsi="Calibri"/>
          <w:spacing w:val="-2"/>
          <w:sz w:val="24"/>
          <w:szCs w:val="24"/>
          <w:lang w:val="it-IT"/>
        </w:rPr>
        <w:t>OGGETTO:</w:t>
      </w:r>
      <w:r w:rsidRPr="002F43FF">
        <w:rPr>
          <w:rFonts w:ascii="Calibri" w:hAnsi="Calibri"/>
          <w:spacing w:val="-2"/>
          <w:sz w:val="24"/>
          <w:szCs w:val="24"/>
          <w:lang w:val="it-IT"/>
        </w:rPr>
        <w:tab/>
        <w:t xml:space="preserve">Istanza </w:t>
      </w:r>
      <w:r>
        <w:rPr>
          <w:rFonts w:ascii="Calibri" w:hAnsi="Calibri"/>
          <w:spacing w:val="-2"/>
          <w:sz w:val="24"/>
          <w:szCs w:val="24"/>
          <w:lang w:val="it-IT"/>
        </w:rPr>
        <w:t>partecipazione bando di gara per ESPERTO</w:t>
      </w:r>
      <w:r w:rsidRPr="00FE7037">
        <w:rPr>
          <w:rFonts w:ascii="Calibri" w:hAnsi="Calibri"/>
          <w:spacing w:val="-2"/>
          <w:sz w:val="24"/>
          <w:szCs w:val="24"/>
          <w:lang w:val="it-IT"/>
        </w:rPr>
        <w:t xml:space="preserve"> LEGO  EV3 MINDSTORM</w:t>
      </w:r>
    </w:p>
    <w:p w:rsidR="00691AE7" w:rsidRPr="002F43FF" w:rsidRDefault="00691AE7" w:rsidP="00B86C94">
      <w:pPr>
        <w:pStyle w:val="Titolo21"/>
        <w:ind w:left="1276" w:right="376" w:hanging="1241"/>
        <w:rPr>
          <w:rFonts w:ascii="Calibri" w:hAnsi="Calibri"/>
          <w:spacing w:val="-2"/>
          <w:sz w:val="24"/>
          <w:szCs w:val="24"/>
          <w:lang w:val="it-IT"/>
        </w:rPr>
      </w:pPr>
    </w:p>
    <w:p w:rsidR="00691AE7" w:rsidRPr="002F43FF" w:rsidRDefault="00691AE7" w:rsidP="00B86C94">
      <w:pPr>
        <w:pStyle w:val="Titolo21"/>
        <w:ind w:left="2195" w:right="376"/>
        <w:rPr>
          <w:rFonts w:ascii="Calibri" w:hAnsi="Calibri"/>
          <w:spacing w:val="-2"/>
          <w:sz w:val="24"/>
          <w:szCs w:val="24"/>
          <w:lang w:val="it-IT"/>
        </w:rPr>
      </w:pPr>
    </w:p>
    <w:p w:rsidR="00691AE7" w:rsidRDefault="00691AE7" w:rsidP="00B86C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1AE7" w:rsidRDefault="00691AE7" w:rsidP="00B86C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1AE7" w:rsidRPr="00ED4AA8" w:rsidRDefault="00691AE7" w:rsidP="00B86C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ISTANZA </w:t>
      </w:r>
      <w:r w:rsidRPr="00ED4AA8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Pr="00ED4AA8">
        <w:rPr>
          <w:rFonts w:ascii="Arial" w:hAnsi="Arial" w:cs="Arial"/>
          <w:b/>
          <w:sz w:val="20"/>
          <w:szCs w:val="20"/>
        </w:rPr>
        <w:t>PARTECIPAZIONE</w:t>
      </w:r>
    </w:p>
    <w:p w:rsidR="00691AE7" w:rsidRPr="00ED4AA8" w:rsidRDefault="00691AE7" w:rsidP="00B86C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1AE7" w:rsidRPr="00ED4AA8" w:rsidRDefault="00691AE7" w:rsidP="00B86C94">
      <w:p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691AE7" w:rsidRPr="00ED4AA8" w:rsidRDefault="00691AE7" w:rsidP="00B86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1AE7" w:rsidRPr="00ED4AA8" w:rsidRDefault="00691AE7" w:rsidP="00B86C9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D4AA8">
        <w:rPr>
          <w:rFonts w:ascii="Arial" w:hAnsi="Arial" w:cs="Arial"/>
          <w:sz w:val="20"/>
          <w:szCs w:val="20"/>
        </w:rPr>
        <w:t>Il/La sottoscritto/a ___________________________________________nato</w:t>
      </w:r>
      <w:r>
        <w:rPr>
          <w:rFonts w:ascii="Arial" w:hAnsi="Arial" w:cs="Arial"/>
          <w:sz w:val="20"/>
          <w:szCs w:val="20"/>
        </w:rPr>
        <w:t xml:space="preserve">/a  _______________________ </w:t>
      </w:r>
      <w:r w:rsidRPr="00ED4AA8">
        <w:rPr>
          <w:rFonts w:ascii="Arial" w:hAnsi="Arial" w:cs="Arial"/>
          <w:sz w:val="20"/>
          <w:szCs w:val="20"/>
        </w:rPr>
        <w:t>prov. _____ il ____________________residente in ___________________________________</w:t>
      </w:r>
      <w:r>
        <w:rPr>
          <w:rFonts w:ascii="Arial" w:hAnsi="Arial" w:cs="Arial"/>
          <w:sz w:val="20"/>
          <w:szCs w:val="20"/>
        </w:rPr>
        <w:t xml:space="preserve">_________       prov.  ___ </w:t>
      </w:r>
      <w:r w:rsidRPr="00ED4AA8">
        <w:rPr>
          <w:rFonts w:ascii="Arial" w:hAnsi="Arial" w:cs="Arial"/>
          <w:sz w:val="20"/>
          <w:szCs w:val="20"/>
        </w:rPr>
        <w:t>via/Piazza__________________________________________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ED4AA8">
        <w:rPr>
          <w:rFonts w:ascii="Arial" w:hAnsi="Arial" w:cs="Arial"/>
          <w:sz w:val="20"/>
          <w:szCs w:val="20"/>
        </w:rPr>
        <w:t>______ n. civ.______</w:t>
      </w:r>
    </w:p>
    <w:p w:rsidR="00691AE7" w:rsidRDefault="00691AE7" w:rsidP="00B86C9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Pr="00ED4AA8"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 xml:space="preserve">________________________ </w:t>
      </w:r>
      <w:r w:rsidRPr="00ED4AA8">
        <w:rPr>
          <w:rFonts w:ascii="Arial" w:hAnsi="Arial" w:cs="Arial"/>
          <w:sz w:val="20"/>
          <w:szCs w:val="20"/>
        </w:rPr>
        <w:t>telefo</w:t>
      </w:r>
      <w:r>
        <w:rPr>
          <w:rFonts w:ascii="Arial" w:hAnsi="Arial" w:cs="Arial"/>
          <w:sz w:val="20"/>
          <w:szCs w:val="20"/>
        </w:rPr>
        <w:t>no_________________</w:t>
      </w:r>
      <w:r w:rsidRPr="00ED4AA8">
        <w:rPr>
          <w:rFonts w:ascii="Arial" w:hAnsi="Arial" w:cs="Arial"/>
          <w:sz w:val="20"/>
          <w:szCs w:val="20"/>
        </w:rPr>
        <w:t>cell.____________________________</w:t>
      </w:r>
    </w:p>
    <w:p w:rsidR="00691AE7" w:rsidRPr="00ED4AA8" w:rsidRDefault="00691AE7" w:rsidP="00B86C9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D4AA8">
        <w:rPr>
          <w:rFonts w:ascii="Arial" w:hAnsi="Arial" w:cs="Arial"/>
          <w:sz w:val="20"/>
          <w:szCs w:val="20"/>
        </w:rPr>
        <w:t>-mail personale_________</w:t>
      </w:r>
      <w:r>
        <w:rPr>
          <w:rFonts w:ascii="Arial" w:hAnsi="Arial" w:cs="Arial"/>
          <w:sz w:val="20"/>
          <w:szCs w:val="20"/>
        </w:rPr>
        <w:t>_</w:t>
      </w:r>
      <w:r w:rsidRPr="00ED4AA8">
        <w:rPr>
          <w:rFonts w:ascii="Arial" w:hAnsi="Arial" w:cs="Arial"/>
          <w:sz w:val="20"/>
          <w:szCs w:val="20"/>
        </w:rPr>
        <w:t>_______________________________</w:t>
      </w:r>
    </w:p>
    <w:p w:rsidR="00691AE7" w:rsidRDefault="00691AE7" w:rsidP="00FE7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presa visione dell’Avviso di reperimento prot. 1078 del 19/10/2018 </w:t>
      </w:r>
      <w:r w:rsidRPr="00ED4AA8">
        <w:rPr>
          <w:rFonts w:ascii="Arial" w:hAnsi="Arial" w:cs="Arial"/>
          <w:sz w:val="20"/>
          <w:szCs w:val="20"/>
        </w:rPr>
        <w:t>relativo a</w:t>
      </w:r>
      <w:r>
        <w:rPr>
          <w:rFonts w:ascii="Arial" w:hAnsi="Arial" w:cs="Arial"/>
          <w:sz w:val="20"/>
          <w:szCs w:val="20"/>
        </w:rPr>
        <w:t>l</w:t>
      </w:r>
      <w:r w:rsidRPr="00ED4AA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selezione di un esperto </w:t>
      </w:r>
      <w:r w:rsidRPr="00ED4AA8">
        <w:rPr>
          <w:rFonts w:ascii="Arial" w:hAnsi="Arial" w:cs="Arial"/>
          <w:sz w:val="20"/>
          <w:szCs w:val="20"/>
        </w:rPr>
        <w:t xml:space="preserve"> </w:t>
      </w:r>
      <w:r w:rsidRPr="00FE7037">
        <w:rPr>
          <w:spacing w:val="-2"/>
          <w:sz w:val="24"/>
          <w:szCs w:val="24"/>
        </w:rPr>
        <w:t>LEGO  EV3 MINDSTORM</w:t>
      </w:r>
    </w:p>
    <w:p w:rsidR="00691AE7" w:rsidRDefault="00691AE7" w:rsidP="00B86C94">
      <w:pPr>
        <w:jc w:val="center"/>
        <w:rPr>
          <w:rFonts w:ascii="Arial" w:hAnsi="Arial" w:cs="Arial"/>
          <w:b/>
          <w:sz w:val="20"/>
          <w:szCs w:val="20"/>
        </w:rPr>
      </w:pPr>
      <w:r w:rsidRPr="00ED4AA8">
        <w:rPr>
          <w:rFonts w:ascii="Arial" w:hAnsi="Arial" w:cs="Arial"/>
          <w:b/>
          <w:sz w:val="20"/>
          <w:szCs w:val="20"/>
        </w:rPr>
        <w:t>C H I E D E</w:t>
      </w:r>
    </w:p>
    <w:p w:rsidR="00691AE7" w:rsidRPr="00E96D2A" w:rsidRDefault="00691AE7" w:rsidP="00FE7037">
      <w:pPr>
        <w:rPr>
          <w:rFonts w:ascii="Arial" w:hAnsi="Arial" w:cs="Arial"/>
          <w:sz w:val="20"/>
          <w:szCs w:val="20"/>
        </w:rPr>
      </w:pPr>
      <w:r w:rsidRPr="00E96D2A">
        <w:rPr>
          <w:rFonts w:ascii="Arial" w:hAnsi="Arial" w:cs="Arial"/>
          <w:sz w:val="20"/>
          <w:szCs w:val="20"/>
        </w:rPr>
        <w:t>L’ammis</w:t>
      </w:r>
      <w:r>
        <w:rPr>
          <w:rFonts w:ascii="Arial" w:hAnsi="Arial" w:cs="Arial"/>
          <w:sz w:val="20"/>
          <w:szCs w:val="20"/>
        </w:rPr>
        <w:t>si</w:t>
      </w:r>
      <w:r w:rsidRPr="00E96D2A">
        <w:rPr>
          <w:rFonts w:ascii="Arial" w:hAnsi="Arial" w:cs="Arial"/>
          <w:sz w:val="20"/>
          <w:szCs w:val="20"/>
        </w:rPr>
        <w:t xml:space="preserve">one alla selezione </w:t>
      </w:r>
      <w:r>
        <w:rPr>
          <w:rFonts w:ascii="Arial" w:hAnsi="Arial" w:cs="Arial"/>
          <w:sz w:val="20"/>
          <w:szCs w:val="20"/>
        </w:rPr>
        <w:t>summenzionata .</w:t>
      </w:r>
    </w:p>
    <w:p w:rsidR="00691AE7" w:rsidRDefault="00691AE7" w:rsidP="00B86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Allega.</w:t>
      </w:r>
    </w:p>
    <w:p w:rsidR="00691AE7" w:rsidRDefault="00691AE7" w:rsidP="006B101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autocertificata dei requisisti di accesso, dei titoli di specializzazione, formazione e delle esperienze professionali </w:t>
      </w:r>
    </w:p>
    <w:p w:rsidR="00691AE7" w:rsidRPr="00ED4AA8" w:rsidRDefault="00691AE7" w:rsidP="006B101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Curriculm vitae in formato europeo</w:t>
      </w:r>
    </w:p>
    <w:p w:rsidR="00691AE7" w:rsidRDefault="00691AE7" w:rsidP="00B86C94">
      <w:pPr>
        <w:autoSpaceDE w:val="0"/>
        <w:autoSpaceDN w:val="0"/>
        <w:adjustRightInd w:val="0"/>
        <w:ind w:left="5218" w:firstLine="1872"/>
        <w:rPr>
          <w:rFonts w:ascii="Arial" w:hAnsi="Arial" w:cs="Arial"/>
          <w:sz w:val="20"/>
          <w:szCs w:val="20"/>
        </w:rPr>
      </w:pPr>
    </w:p>
    <w:p w:rsidR="00691AE7" w:rsidRDefault="00691AE7" w:rsidP="00B86C94">
      <w:pPr>
        <w:autoSpaceDE w:val="0"/>
        <w:autoSpaceDN w:val="0"/>
        <w:adjustRightInd w:val="0"/>
        <w:ind w:left="5218" w:firstLine="1872"/>
        <w:rPr>
          <w:rFonts w:ascii="Arial" w:hAnsi="Arial" w:cs="Arial"/>
          <w:sz w:val="20"/>
          <w:szCs w:val="20"/>
        </w:rPr>
      </w:pPr>
    </w:p>
    <w:p w:rsidR="00691AE7" w:rsidRPr="00ED4AA8" w:rsidRDefault="00691AE7" w:rsidP="00B86C94">
      <w:pPr>
        <w:autoSpaceDE w:val="0"/>
        <w:autoSpaceDN w:val="0"/>
        <w:adjustRightInd w:val="0"/>
        <w:ind w:left="5218" w:firstLine="1872"/>
        <w:rPr>
          <w:rFonts w:ascii="Arial" w:hAnsi="Arial" w:cs="Arial"/>
          <w:sz w:val="20"/>
          <w:szCs w:val="20"/>
        </w:rPr>
      </w:pPr>
      <w:r w:rsidRPr="00ED4AA8">
        <w:rPr>
          <w:rFonts w:ascii="Arial" w:hAnsi="Arial" w:cs="Arial"/>
          <w:sz w:val="20"/>
          <w:szCs w:val="20"/>
        </w:rPr>
        <w:t xml:space="preserve">Firma        </w:t>
      </w:r>
    </w:p>
    <w:p w:rsidR="00691AE7" w:rsidRPr="00ED4AA8" w:rsidRDefault="00691AE7" w:rsidP="00B86C94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</w:rPr>
      </w:pPr>
    </w:p>
    <w:p w:rsidR="00691AE7" w:rsidRDefault="00691AE7" w:rsidP="00B86C94">
      <w:pPr>
        <w:autoSpaceDE w:val="0"/>
        <w:autoSpaceDN w:val="0"/>
        <w:adjustRightInd w:val="0"/>
      </w:pPr>
      <w:r w:rsidRPr="00ED4AA8">
        <w:rPr>
          <w:rFonts w:ascii="Arial" w:hAnsi="Arial" w:cs="Arial"/>
          <w:sz w:val="20"/>
          <w:szCs w:val="20"/>
        </w:rPr>
        <w:t xml:space="preserve">data _____________________   </w:t>
      </w:r>
      <w:r w:rsidRPr="00ED4A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AA8">
        <w:rPr>
          <w:rFonts w:ascii="Arial" w:hAnsi="Arial" w:cs="Arial"/>
          <w:sz w:val="20"/>
          <w:szCs w:val="20"/>
        </w:rPr>
        <w:t>________________________________</w:t>
      </w:r>
    </w:p>
    <w:sectPr w:rsidR="00691AE7" w:rsidSect="00777D21">
      <w:headerReference w:type="default" r:id="rId7"/>
      <w:pgSz w:w="11906" w:h="16838"/>
      <w:pgMar w:top="124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E7" w:rsidRDefault="00691AE7" w:rsidP="00777D21">
      <w:pPr>
        <w:spacing w:after="0" w:line="240" w:lineRule="auto"/>
      </w:pPr>
      <w:r>
        <w:separator/>
      </w:r>
    </w:p>
  </w:endnote>
  <w:endnote w:type="continuationSeparator" w:id="0">
    <w:p w:rsidR="00691AE7" w:rsidRDefault="00691AE7" w:rsidP="0077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E7" w:rsidRDefault="00691AE7" w:rsidP="00777D21">
      <w:pPr>
        <w:spacing w:after="0" w:line="240" w:lineRule="auto"/>
      </w:pPr>
      <w:r>
        <w:separator/>
      </w:r>
    </w:p>
  </w:footnote>
  <w:footnote w:type="continuationSeparator" w:id="0">
    <w:p w:rsidR="00691AE7" w:rsidRDefault="00691AE7" w:rsidP="0077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E7" w:rsidRPr="0020381C" w:rsidRDefault="00691AE7" w:rsidP="00777D21">
    <w:pPr>
      <w:spacing w:after="0" w:line="240" w:lineRule="auto"/>
      <w:jc w:val="center"/>
      <w:rPr>
        <w:rFonts w:cs="Arial"/>
      </w:rPr>
    </w:pPr>
    <w:r w:rsidRPr="002F38E4">
      <w:rPr>
        <w:rFonts w:cs="Arial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8pt;height:53.25pt;visibility:visible">
          <v:imagedata r:id="rId1" o:title=""/>
        </v:shape>
      </w:pict>
    </w:r>
  </w:p>
  <w:p w:rsidR="00691AE7" w:rsidRPr="00561B23" w:rsidRDefault="00691AE7" w:rsidP="00777D21">
    <w:pPr>
      <w:spacing w:after="0" w:line="240" w:lineRule="auto"/>
      <w:jc w:val="center"/>
      <w:rPr>
        <w:rFonts w:cs="Arial"/>
        <w:b/>
      </w:rPr>
    </w:pPr>
    <w:r w:rsidRPr="00561B23">
      <w:rPr>
        <w:rFonts w:cs="Arial"/>
        <w:b/>
      </w:rPr>
      <w:t>ISTITUTO DI ISTRUZIONE SECONDARIA DI PRIMO GRADO STATALE “Ugo Foscolo”</w:t>
    </w:r>
  </w:p>
  <w:p w:rsidR="00691AE7" w:rsidRPr="0020381C" w:rsidRDefault="00691AE7" w:rsidP="00777D21">
    <w:pPr>
      <w:spacing w:after="0" w:line="240" w:lineRule="auto"/>
      <w:jc w:val="center"/>
      <w:rPr>
        <w:rFonts w:cs="Arial"/>
      </w:rPr>
    </w:pPr>
    <w:r w:rsidRPr="0020381C">
      <w:rPr>
        <w:rFonts w:cs="Arial"/>
      </w:rPr>
      <w:t xml:space="preserve">Via Piazzi, 57  </w:t>
    </w:r>
    <w:r>
      <w:rPr>
        <w:rFonts w:cs="Arial"/>
      </w:rPr>
      <w:t>-</w:t>
    </w:r>
    <w:r w:rsidRPr="0020381C">
      <w:rPr>
        <w:rFonts w:cs="Arial"/>
      </w:rPr>
      <w:t xml:space="preserve"> 10129  TORINO</w:t>
    </w:r>
  </w:p>
  <w:p w:rsidR="00691AE7" w:rsidRDefault="00691AE7" w:rsidP="00777D21">
    <w:pPr>
      <w:spacing w:after="0" w:line="240" w:lineRule="auto"/>
      <w:jc w:val="center"/>
      <w:rPr>
        <w:rFonts w:cs="Arial"/>
      </w:rPr>
    </w:pPr>
    <w:r>
      <w:rPr>
        <w:rFonts w:cs="Arial"/>
      </w:rPr>
      <w:t xml:space="preserve">Tel.011-01167050 </w:t>
    </w:r>
    <w:hyperlink r:id="rId2" w:history="1">
      <w:r w:rsidRPr="00F22DB6">
        <w:rPr>
          <w:rStyle w:val="Hyperlink"/>
          <w:rFonts w:cs="Arial"/>
        </w:rPr>
        <w:t>www.scuolafoscolo.gov.it</w:t>
      </w:r>
    </w:hyperlink>
  </w:p>
  <w:p w:rsidR="00691AE7" w:rsidRDefault="00691AE7" w:rsidP="00777D21">
    <w:pPr>
      <w:spacing w:after="0" w:line="240" w:lineRule="auto"/>
      <w:jc w:val="center"/>
      <w:rPr>
        <w:rFonts w:cs="Arial"/>
      </w:rPr>
    </w:pPr>
    <w:r>
      <w:rPr>
        <w:rFonts w:cs="Arial"/>
      </w:rPr>
      <w:t xml:space="preserve"> E-mail: </w:t>
    </w:r>
    <w:hyperlink r:id="rId3" w:history="1">
      <w:r w:rsidRPr="00F22DB6">
        <w:rPr>
          <w:rStyle w:val="Hyperlink"/>
          <w:rFonts w:cs="Arial"/>
        </w:rPr>
        <w:t>tomm25400e@istruzione.it</w:t>
      </w:r>
    </w:hyperlink>
    <w:r>
      <w:rPr>
        <w:rFonts w:cs="Arial"/>
      </w:rPr>
      <w:t xml:space="preserve"> – </w:t>
    </w:r>
    <w:hyperlink r:id="rId4" w:history="1">
      <w:r w:rsidRPr="00F22DB6">
        <w:rPr>
          <w:rStyle w:val="Hyperlink"/>
          <w:rFonts w:cs="Arial"/>
        </w:rPr>
        <w:t>tomm25400e@pec.istruzione.it</w:t>
      </w:r>
    </w:hyperlink>
  </w:p>
  <w:p w:rsidR="00691AE7" w:rsidRDefault="00691AE7" w:rsidP="00777D21">
    <w:pPr>
      <w:spacing w:after="0" w:line="240" w:lineRule="auto"/>
      <w:jc w:val="center"/>
      <w:rPr>
        <w:rFonts w:cs="Arial"/>
      </w:rPr>
    </w:pPr>
    <w:r>
      <w:rPr>
        <w:rFonts w:cs="Arial"/>
      </w:rPr>
      <w:t>Codice fiscale 97601990019</w:t>
    </w:r>
  </w:p>
  <w:p w:rsidR="00691AE7" w:rsidRDefault="00691AE7">
    <w:pPr>
      <w:pStyle w:val="Header"/>
    </w:pPr>
  </w:p>
  <w:p w:rsidR="00691AE7" w:rsidRDefault="00691AE7">
    <w:pPr>
      <w:pStyle w:val="Header"/>
    </w:pPr>
  </w:p>
  <w:p w:rsidR="00691AE7" w:rsidRDefault="00691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E01"/>
    <w:multiLevelType w:val="hybridMultilevel"/>
    <w:tmpl w:val="92CE8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61DA"/>
    <w:multiLevelType w:val="hybridMultilevel"/>
    <w:tmpl w:val="FE76C1B2"/>
    <w:lvl w:ilvl="0" w:tplc="A1D627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45C47"/>
    <w:multiLevelType w:val="hybridMultilevel"/>
    <w:tmpl w:val="D07247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43"/>
    <w:rsid w:val="00001BE4"/>
    <w:rsid w:val="000030DA"/>
    <w:rsid w:val="00007B18"/>
    <w:rsid w:val="000435F5"/>
    <w:rsid w:val="00052567"/>
    <w:rsid w:val="00053289"/>
    <w:rsid w:val="000611DC"/>
    <w:rsid w:val="00084108"/>
    <w:rsid w:val="00090F69"/>
    <w:rsid w:val="000C75C3"/>
    <w:rsid w:val="000D5F09"/>
    <w:rsid w:val="000E619A"/>
    <w:rsid w:val="000F651D"/>
    <w:rsid w:val="0012598C"/>
    <w:rsid w:val="00126FAF"/>
    <w:rsid w:val="00150A39"/>
    <w:rsid w:val="00163784"/>
    <w:rsid w:val="001C175C"/>
    <w:rsid w:val="001D4639"/>
    <w:rsid w:val="00201923"/>
    <w:rsid w:val="0020346C"/>
    <w:rsid w:val="0020381C"/>
    <w:rsid w:val="00210E0B"/>
    <w:rsid w:val="00225AEE"/>
    <w:rsid w:val="00241499"/>
    <w:rsid w:val="00266760"/>
    <w:rsid w:val="002728A7"/>
    <w:rsid w:val="002A5258"/>
    <w:rsid w:val="002B51E5"/>
    <w:rsid w:val="002C2879"/>
    <w:rsid w:val="002C701F"/>
    <w:rsid w:val="002F38E4"/>
    <w:rsid w:val="002F43FF"/>
    <w:rsid w:val="00302B2A"/>
    <w:rsid w:val="00341967"/>
    <w:rsid w:val="0034239D"/>
    <w:rsid w:val="00375D98"/>
    <w:rsid w:val="00396BF5"/>
    <w:rsid w:val="00396E5E"/>
    <w:rsid w:val="003E5F9B"/>
    <w:rsid w:val="003F79DB"/>
    <w:rsid w:val="004214A8"/>
    <w:rsid w:val="00426CBA"/>
    <w:rsid w:val="00454001"/>
    <w:rsid w:val="00470BF0"/>
    <w:rsid w:val="00477973"/>
    <w:rsid w:val="0049269C"/>
    <w:rsid w:val="00494D64"/>
    <w:rsid w:val="004A1523"/>
    <w:rsid w:val="004A1978"/>
    <w:rsid w:val="004A6902"/>
    <w:rsid w:val="004A7AEF"/>
    <w:rsid w:val="00507DEF"/>
    <w:rsid w:val="00523EE3"/>
    <w:rsid w:val="00537F38"/>
    <w:rsid w:val="00540BF3"/>
    <w:rsid w:val="00546273"/>
    <w:rsid w:val="00561B23"/>
    <w:rsid w:val="005743AC"/>
    <w:rsid w:val="005A3255"/>
    <w:rsid w:val="005A3AA4"/>
    <w:rsid w:val="005B2BC2"/>
    <w:rsid w:val="005B6880"/>
    <w:rsid w:val="005D1AFB"/>
    <w:rsid w:val="005D2135"/>
    <w:rsid w:val="005E7719"/>
    <w:rsid w:val="005F22EA"/>
    <w:rsid w:val="005F51DC"/>
    <w:rsid w:val="00604DD4"/>
    <w:rsid w:val="00604F0B"/>
    <w:rsid w:val="00606500"/>
    <w:rsid w:val="00606E66"/>
    <w:rsid w:val="00627714"/>
    <w:rsid w:val="0063021E"/>
    <w:rsid w:val="006522F8"/>
    <w:rsid w:val="00652772"/>
    <w:rsid w:val="00663078"/>
    <w:rsid w:val="00677617"/>
    <w:rsid w:val="006871E3"/>
    <w:rsid w:val="0069094A"/>
    <w:rsid w:val="006918E3"/>
    <w:rsid w:val="00691AE7"/>
    <w:rsid w:val="0069281D"/>
    <w:rsid w:val="006B101D"/>
    <w:rsid w:val="006B2F22"/>
    <w:rsid w:val="006C1E5B"/>
    <w:rsid w:val="006D2B1C"/>
    <w:rsid w:val="006D44CC"/>
    <w:rsid w:val="006E6C18"/>
    <w:rsid w:val="00713110"/>
    <w:rsid w:val="007331A4"/>
    <w:rsid w:val="007541AF"/>
    <w:rsid w:val="00773AF4"/>
    <w:rsid w:val="0077752C"/>
    <w:rsid w:val="00777D21"/>
    <w:rsid w:val="007870D5"/>
    <w:rsid w:val="007C4CDE"/>
    <w:rsid w:val="007D660E"/>
    <w:rsid w:val="007F122B"/>
    <w:rsid w:val="008008EC"/>
    <w:rsid w:val="00854319"/>
    <w:rsid w:val="008B0647"/>
    <w:rsid w:val="008B283E"/>
    <w:rsid w:val="008B2E60"/>
    <w:rsid w:val="008B571C"/>
    <w:rsid w:val="008C340C"/>
    <w:rsid w:val="00902E24"/>
    <w:rsid w:val="00902E6F"/>
    <w:rsid w:val="00915084"/>
    <w:rsid w:val="0091540A"/>
    <w:rsid w:val="00927EAC"/>
    <w:rsid w:val="00941C64"/>
    <w:rsid w:val="00946520"/>
    <w:rsid w:val="009720F5"/>
    <w:rsid w:val="009A1889"/>
    <w:rsid w:val="009B2B72"/>
    <w:rsid w:val="009B3D25"/>
    <w:rsid w:val="009B63A4"/>
    <w:rsid w:val="009C0B37"/>
    <w:rsid w:val="009C7ABE"/>
    <w:rsid w:val="00A14787"/>
    <w:rsid w:val="00A237EF"/>
    <w:rsid w:val="00A36AC2"/>
    <w:rsid w:val="00A42ED2"/>
    <w:rsid w:val="00A456FC"/>
    <w:rsid w:val="00A72B0B"/>
    <w:rsid w:val="00A86F3B"/>
    <w:rsid w:val="00A91236"/>
    <w:rsid w:val="00A971CE"/>
    <w:rsid w:val="00AA025F"/>
    <w:rsid w:val="00AA0316"/>
    <w:rsid w:val="00AC1233"/>
    <w:rsid w:val="00AD1306"/>
    <w:rsid w:val="00B336F5"/>
    <w:rsid w:val="00B51B0B"/>
    <w:rsid w:val="00B5460E"/>
    <w:rsid w:val="00B706C0"/>
    <w:rsid w:val="00B802D7"/>
    <w:rsid w:val="00B83586"/>
    <w:rsid w:val="00B86C94"/>
    <w:rsid w:val="00BB4510"/>
    <w:rsid w:val="00BD0662"/>
    <w:rsid w:val="00BD2C76"/>
    <w:rsid w:val="00BF0C44"/>
    <w:rsid w:val="00C01BE6"/>
    <w:rsid w:val="00C37EE4"/>
    <w:rsid w:val="00C41821"/>
    <w:rsid w:val="00C60A6A"/>
    <w:rsid w:val="00C97C45"/>
    <w:rsid w:val="00CD4C82"/>
    <w:rsid w:val="00CD7F17"/>
    <w:rsid w:val="00CF2CAB"/>
    <w:rsid w:val="00D112EB"/>
    <w:rsid w:val="00D137F8"/>
    <w:rsid w:val="00D13C94"/>
    <w:rsid w:val="00D15994"/>
    <w:rsid w:val="00D207BE"/>
    <w:rsid w:val="00D32E4B"/>
    <w:rsid w:val="00D4189D"/>
    <w:rsid w:val="00D4697D"/>
    <w:rsid w:val="00D51A8C"/>
    <w:rsid w:val="00D76F93"/>
    <w:rsid w:val="00D777E8"/>
    <w:rsid w:val="00DE3A43"/>
    <w:rsid w:val="00DE7071"/>
    <w:rsid w:val="00E025E6"/>
    <w:rsid w:val="00E16D0D"/>
    <w:rsid w:val="00E25694"/>
    <w:rsid w:val="00E33FEE"/>
    <w:rsid w:val="00E46D8C"/>
    <w:rsid w:val="00E9121A"/>
    <w:rsid w:val="00E96D2A"/>
    <w:rsid w:val="00EB7DB6"/>
    <w:rsid w:val="00ED4AA8"/>
    <w:rsid w:val="00EF6AFD"/>
    <w:rsid w:val="00F0384C"/>
    <w:rsid w:val="00F22DB6"/>
    <w:rsid w:val="00F25871"/>
    <w:rsid w:val="00F50643"/>
    <w:rsid w:val="00F51112"/>
    <w:rsid w:val="00F515C2"/>
    <w:rsid w:val="00F63B9E"/>
    <w:rsid w:val="00F73FE0"/>
    <w:rsid w:val="00F76E3E"/>
    <w:rsid w:val="00F84D07"/>
    <w:rsid w:val="00FA1F82"/>
    <w:rsid w:val="00FB3616"/>
    <w:rsid w:val="00FE7037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06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021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7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D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7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7D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77D21"/>
    <w:rPr>
      <w:rFonts w:cs="Times New Roman"/>
      <w:color w:val="0000FF"/>
      <w:u w:val="single"/>
    </w:rPr>
  </w:style>
  <w:style w:type="paragraph" w:customStyle="1" w:styleId="Titolo21">
    <w:name w:val="Titolo 21"/>
    <w:basedOn w:val="Normal"/>
    <w:uiPriority w:val="99"/>
    <w:rsid w:val="00B86C94"/>
    <w:pPr>
      <w:widowControl w:val="0"/>
      <w:spacing w:after="0" w:line="240" w:lineRule="auto"/>
      <w:ind w:left="460"/>
      <w:outlineLvl w:val="2"/>
    </w:pPr>
    <w:rPr>
      <w:rFonts w:ascii="Verdana" w:hAnsi="Verdana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mm25400e@istruzione.it" TargetMode="External"/><Relationship Id="rId2" Type="http://schemas.openxmlformats.org/officeDocument/2006/relationships/hyperlink" Target="http://www.scuolafoscolo.gov.it" TargetMode="External"/><Relationship Id="rId1" Type="http://schemas.openxmlformats.org/officeDocument/2006/relationships/image" Target="media/image1.wmf"/><Relationship Id="rId4" Type="http://schemas.openxmlformats.org/officeDocument/2006/relationships/hyperlink" Target="mailto:tomm254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158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ninetta</dc:creator>
  <cp:keywords/>
  <dc:description/>
  <cp:lastModifiedBy>Micillo</cp:lastModifiedBy>
  <cp:revision>3</cp:revision>
  <cp:lastPrinted>2018-09-20T10:45:00Z</cp:lastPrinted>
  <dcterms:created xsi:type="dcterms:W3CDTF">2018-10-03T10:47:00Z</dcterms:created>
  <dcterms:modified xsi:type="dcterms:W3CDTF">2018-10-19T11:13:00Z</dcterms:modified>
</cp:coreProperties>
</file>